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44" w:rsidRDefault="00117CF6">
      <w:bookmarkStart w:id="0" w:name="_GoBack"/>
      <w:bookmarkEnd w:id="0"/>
      <w:r>
        <w:t>Referat FAU-møte 3.desember</w:t>
      </w:r>
    </w:p>
    <w:p w:rsidR="003B0B25" w:rsidRDefault="003B0B25"/>
    <w:p w:rsidR="003B0B25" w:rsidRDefault="00D847C5" w:rsidP="00250F1F">
      <w:pPr>
        <w:pStyle w:val="Listeavsnitt"/>
        <w:numPr>
          <w:ilvl w:val="0"/>
          <w:numId w:val="1"/>
        </w:numPr>
      </w:pPr>
      <w:r>
        <w:t xml:space="preserve">Referatet </w:t>
      </w:r>
      <w:r w:rsidR="00261FD6">
        <w:t>godkjent</w:t>
      </w:r>
    </w:p>
    <w:p w:rsidR="00250F1F" w:rsidRDefault="00250F1F" w:rsidP="00250F1F"/>
    <w:p w:rsidR="00250F1F" w:rsidRDefault="00250F1F" w:rsidP="00854005">
      <w:pPr>
        <w:pStyle w:val="Listeavsnitt"/>
        <w:numPr>
          <w:ilvl w:val="0"/>
          <w:numId w:val="1"/>
        </w:numPr>
      </w:pPr>
      <w:r>
        <w:t>Informasjon fra rektor</w:t>
      </w:r>
    </w:p>
    <w:p w:rsidR="00250F1F" w:rsidRDefault="00250F1F" w:rsidP="00250F1F">
      <w:pPr>
        <w:pStyle w:val="Listeavsnitt"/>
      </w:pPr>
      <w:r>
        <w:t>Tall frå nasjonale prøve</w:t>
      </w:r>
      <w:r w:rsidR="00E25913">
        <w:t xml:space="preserve">r. </w:t>
      </w:r>
      <w:r w:rsidR="00CC35DF">
        <w:t>Mest interessant å samanlikne resultat</w:t>
      </w:r>
      <w:r w:rsidR="00854005">
        <w:t>a</w:t>
      </w:r>
      <w:r w:rsidR="00CC35DF">
        <w:t xml:space="preserve"> frå 8. til 9. trinn</w:t>
      </w:r>
      <w:r w:rsidR="00854005">
        <w:t xml:space="preserve"> innad på skulen.</w:t>
      </w:r>
    </w:p>
    <w:p w:rsidR="00854005" w:rsidRDefault="00854005" w:rsidP="00250F1F">
      <w:pPr>
        <w:pStyle w:val="Listeavsnitt"/>
      </w:pPr>
    </w:p>
    <w:p w:rsidR="00854005" w:rsidRDefault="00854005" w:rsidP="00854005">
      <w:pPr>
        <w:pStyle w:val="Listeavsnitt"/>
        <w:numPr>
          <w:ilvl w:val="0"/>
          <w:numId w:val="1"/>
        </w:numPr>
      </w:pPr>
      <w:r>
        <w:t>Juleball</w:t>
      </w:r>
    </w:p>
    <w:p w:rsidR="00E40A36" w:rsidRDefault="009345FC" w:rsidP="009345FC">
      <w:pPr>
        <w:pStyle w:val="Listeavsnitt"/>
      </w:pPr>
      <w:r>
        <w:t>Ca 180</w:t>
      </w:r>
      <w:r w:rsidR="00E07A3F">
        <w:t xml:space="preserve"> elevar</w:t>
      </w:r>
      <w:r>
        <w:t xml:space="preserve"> påmeldt. </w:t>
      </w:r>
      <w:r w:rsidR="00E07A3F">
        <w:t xml:space="preserve">9 lærarar. </w:t>
      </w:r>
    </w:p>
    <w:p w:rsidR="009345FC" w:rsidRDefault="005543A9" w:rsidP="009345FC">
      <w:pPr>
        <w:pStyle w:val="Listeavsnitt"/>
      </w:pPr>
      <w:r>
        <w:t>5</w:t>
      </w:r>
      <w:r w:rsidR="00E07A3F">
        <w:t xml:space="preserve"> med glutenallergi. </w:t>
      </w:r>
      <w:r w:rsidR="00176065">
        <w:t xml:space="preserve">Lapp med navn og spesielle </w:t>
      </w:r>
      <w:r>
        <w:t>k</w:t>
      </w:r>
      <w:r w:rsidR="00176065">
        <w:t>r</w:t>
      </w:r>
      <w:r>
        <w:t>av</w:t>
      </w:r>
      <w:r w:rsidR="00176065">
        <w:t xml:space="preserve"> ift </w:t>
      </w:r>
      <w:r w:rsidR="007C7777">
        <w:t xml:space="preserve">mat og </w:t>
      </w:r>
      <w:r w:rsidR="00176065">
        <w:t>dessert ligg klar på kjøkkenet</w:t>
      </w:r>
      <w:r w:rsidR="00F56E65">
        <w:t xml:space="preserve"> (sorbet-is eller veganer-is).</w:t>
      </w:r>
    </w:p>
    <w:p w:rsidR="00F86B5A" w:rsidRDefault="00F86B5A" w:rsidP="009345FC">
      <w:pPr>
        <w:pStyle w:val="Listeavsnitt"/>
      </w:pPr>
      <w:r>
        <w:t>Sel brus for 30kr.</w:t>
      </w:r>
    </w:p>
    <w:p w:rsidR="00854005" w:rsidRDefault="00E40A36" w:rsidP="00854005">
      <w:pPr>
        <w:pStyle w:val="Listeavsnitt"/>
      </w:pPr>
      <w:r>
        <w:t xml:space="preserve">10.trinn ordner brownies. </w:t>
      </w:r>
    </w:p>
    <w:p w:rsidR="00E31732" w:rsidRDefault="00AF67EE" w:rsidP="00854005">
      <w:pPr>
        <w:pStyle w:val="Listeavsnitt"/>
      </w:pPr>
      <w:r>
        <w:t>Foreløpig 1 underh</w:t>
      </w:r>
      <w:r w:rsidR="005938AA">
        <w:t>a</w:t>
      </w:r>
      <w:r>
        <w:t>ldningsbidrag.</w:t>
      </w:r>
      <w:r w:rsidR="005938AA">
        <w:t xml:space="preserve"> FAU kårer ein vinnar</w:t>
      </w:r>
      <w:r w:rsidR="000F0C32">
        <w:t>- g</w:t>
      </w:r>
      <w:r w:rsidR="005938AA">
        <w:t>avekort på Jærhagen</w:t>
      </w:r>
      <w:r w:rsidR="00217119">
        <w:t>.</w:t>
      </w:r>
    </w:p>
    <w:p w:rsidR="003B01F2" w:rsidRDefault="003B01F2" w:rsidP="00854005">
      <w:pPr>
        <w:pStyle w:val="Listeavsnitt"/>
      </w:pPr>
      <w:r>
        <w:t>Må ha fire refleksvest</w:t>
      </w:r>
      <w:r w:rsidR="00A852E2">
        <w:t>a</w:t>
      </w:r>
      <w:r>
        <w:t>r.</w:t>
      </w:r>
    </w:p>
    <w:p w:rsidR="000F0C32" w:rsidRDefault="000F0C32" w:rsidP="00854005">
      <w:pPr>
        <w:pStyle w:val="Listeavsnitt"/>
      </w:pPr>
      <w:r>
        <w:t>Klasselister med navn og telefonnummer ligg og klart.</w:t>
      </w:r>
    </w:p>
    <w:p w:rsidR="000F0C32" w:rsidRDefault="000F0C32" w:rsidP="00854005">
      <w:pPr>
        <w:pStyle w:val="Listeavsnitt"/>
      </w:pPr>
      <w:r>
        <w:t>Stempel i døra</w:t>
      </w:r>
      <w:r w:rsidR="000B4BF8">
        <w:t>.</w:t>
      </w:r>
    </w:p>
    <w:p w:rsidR="000B4BF8" w:rsidRDefault="00082B85" w:rsidP="00854005">
      <w:pPr>
        <w:pStyle w:val="Listeavsnitt"/>
      </w:pPr>
      <w:r>
        <w:t>Varsla politiet om arrangementet. Oppfordra dei til å koma innom!</w:t>
      </w:r>
    </w:p>
    <w:p w:rsidR="0003303D" w:rsidRDefault="0003303D" w:rsidP="00854005">
      <w:pPr>
        <w:pStyle w:val="Listeavsnitt"/>
      </w:pPr>
      <w:r>
        <w:t>Ringa dei som ikkje har meldt at dei er klar for dugnad.</w:t>
      </w:r>
    </w:p>
    <w:p w:rsidR="00F275DC" w:rsidRDefault="00F275DC" w:rsidP="00854005">
      <w:pPr>
        <w:pStyle w:val="Listeavsnitt"/>
      </w:pPr>
      <w:r>
        <w:t>Bagger/ vesker og poser skal sjekka</w:t>
      </w:r>
      <w:r w:rsidR="00492867">
        <w:t>st</w:t>
      </w:r>
      <w:r>
        <w:t xml:space="preserve"> i døra. </w:t>
      </w:r>
      <w:r w:rsidR="00B15205">
        <w:t>Ved a</w:t>
      </w:r>
      <w:r w:rsidR="007571EA">
        <w:t xml:space="preserve">lkoholbruk skal </w:t>
      </w:r>
      <w:r w:rsidR="00487FCA">
        <w:t>elevane</w:t>
      </w:r>
      <w:r w:rsidR="00B15205">
        <w:t xml:space="preserve"> sendast heim.</w:t>
      </w:r>
    </w:p>
    <w:p w:rsidR="00F97252" w:rsidRDefault="00F97252" w:rsidP="00854005">
      <w:pPr>
        <w:pStyle w:val="Listeavsnitt"/>
      </w:pPr>
      <w:r>
        <w:t>Oppmøte for FAU kl. 18.00</w:t>
      </w:r>
    </w:p>
    <w:p w:rsidR="00C400C8" w:rsidRDefault="00C400C8" w:rsidP="00854005">
      <w:pPr>
        <w:pStyle w:val="Listeavsnitt"/>
      </w:pPr>
      <w:r>
        <w:t>Ta med is</w:t>
      </w:r>
      <w:r w:rsidR="00676CBB">
        <w:t>-</w:t>
      </w:r>
      <w:r>
        <w:t>skei</w:t>
      </w:r>
      <w:r w:rsidR="00676CBB">
        <w:t>er.</w:t>
      </w:r>
    </w:p>
    <w:p w:rsidR="00A61814" w:rsidRDefault="00A61814" w:rsidP="00A61814"/>
    <w:p w:rsidR="00A61814" w:rsidRDefault="00A61814" w:rsidP="00A61814">
      <w:r>
        <w:t>Referent Linda Høyland</w:t>
      </w:r>
    </w:p>
    <w:sectPr w:rsidR="00A6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562"/>
    <w:multiLevelType w:val="hybridMultilevel"/>
    <w:tmpl w:val="045A2F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44"/>
    <w:rsid w:val="0003303D"/>
    <w:rsid w:val="00082B85"/>
    <w:rsid w:val="000B4BF8"/>
    <w:rsid w:val="000F0C32"/>
    <w:rsid w:val="00117CF6"/>
    <w:rsid w:val="00176065"/>
    <w:rsid w:val="00217119"/>
    <w:rsid w:val="00250F1F"/>
    <w:rsid w:val="00261FD6"/>
    <w:rsid w:val="003B01F2"/>
    <w:rsid w:val="003B0B25"/>
    <w:rsid w:val="00487FCA"/>
    <w:rsid w:val="00492867"/>
    <w:rsid w:val="005543A9"/>
    <w:rsid w:val="005938AA"/>
    <w:rsid w:val="00637C0D"/>
    <w:rsid w:val="00676CBB"/>
    <w:rsid w:val="007571EA"/>
    <w:rsid w:val="007C7777"/>
    <w:rsid w:val="00854005"/>
    <w:rsid w:val="00877844"/>
    <w:rsid w:val="009345FC"/>
    <w:rsid w:val="00A61814"/>
    <w:rsid w:val="00A852E2"/>
    <w:rsid w:val="00AF67EE"/>
    <w:rsid w:val="00B15205"/>
    <w:rsid w:val="00C400C8"/>
    <w:rsid w:val="00CC35DF"/>
    <w:rsid w:val="00D847C5"/>
    <w:rsid w:val="00E07A3F"/>
    <w:rsid w:val="00E25913"/>
    <w:rsid w:val="00E3072F"/>
    <w:rsid w:val="00E31732"/>
    <w:rsid w:val="00E40A36"/>
    <w:rsid w:val="00F275DC"/>
    <w:rsid w:val="00F56E65"/>
    <w:rsid w:val="00F86B5A"/>
    <w:rsid w:val="00F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B546BBE-97ED-9E4A-A32A-B6C650D0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0F1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3072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0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CD1A4A9B.dotm</Template>
  <TotalTime>0</TotalTime>
  <Pages>1</Pages>
  <Words>134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Høyland</dc:creator>
  <cp:keywords/>
  <dc:description/>
  <cp:lastModifiedBy>Inger Øksnevad Hodne</cp:lastModifiedBy>
  <cp:revision>2</cp:revision>
  <cp:lastPrinted>2019-12-04T07:37:00Z</cp:lastPrinted>
  <dcterms:created xsi:type="dcterms:W3CDTF">2019-12-04T07:37:00Z</dcterms:created>
  <dcterms:modified xsi:type="dcterms:W3CDTF">2019-12-04T07:37:00Z</dcterms:modified>
</cp:coreProperties>
</file>